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val="en-US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5C72DB" w:rsidRDefault="00305B61" w:rsidP="00BF4164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847D4C">
              <w:rPr>
                <w:b/>
                <w:bCs/>
                <w:lang w:val="lt-LT"/>
              </w:rPr>
              <w:t>DĖL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5C72DB" w:rsidRPr="005C72DB">
              <w:rPr>
                <w:b/>
                <w:color w:val="000000"/>
              </w:rPr>
              <w:t>ŠVIETIMO, MOKSLO IR SPORTO MINISTRO 2019 M. BALANDŽIO 15 D. ĮSAKYMO NR. V</w:t>
            </w:r>
            <w:r w:rsidR="00BF4164">
              <w:rPr>
                <w:b/>
                <w:color w:val="000000"/>
              </w:rPr>
              <w:t>-</w:t>
            </w:r>
            <w:r w:rsidR="005C72DB" w:rsidRPr="005C72DB">
              <w:rPr>
                <w:b/>
                <w:color w:val="000000"/>
              </w:rPr>
              <w:t>417</w:t>
            </w:r>
            <w:r w:rsidR="005C72DB">
              <w:rPr>
                <w:b/>
                <w:bCs/>
                <w:lang w:val="lt-LT"/>
              </w:rPr>
              <w:t xml:space="preserve"> „DĖL </w:t>
            </w:r>
            <w:r w:rsidRPr="002E3C96">
              <w:rPr>
                <w:b/>
                <w:lang w:val="lt-LT"/>
              </w:rPr>
              <w:t xml:space="preserve">2019–2020 IR 2020–2021 MOKSLO METŲ PAGRINDINIO IR VIDURINIO UGDYMO PROGRAMŲ BENDRŲJŲ UGDYMO PLANŲ </w:t>
            </w:r>
            <w:r>
              <w:rPr>
                <w:b/>
                <w:lang w:val="lt-LT"/>
              </w:rPr>
              <w:t xml:space="preserve">PATVIRTINIMO“ </w:t>
            </w:r>
            <w:r w:rsidRPr="002E3C96">
              <w:rPr>
                <w:b/>
                <w:lang w:val="lt-LT"/>
              </w:rPr>
              <w:t>PAKEITIMO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78260F" w:rsidRPr="0095049F">
              <w:rPr>
                <w:b/>
                <w:bCs/>
                <w:caps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Antraste"/>
            <w:r w:rsidR="0078260F" w:rsidRPr="0095049F">
              <w:rPr>
                <w:b/>
                <w:bCs/>
                <w:caps/>
                <w:lang w:val="lt-LT"/>
              </w:rPr>
              <w:instrText xml:space="preserve"> FORMTEXT </w:instrText>
            </w:r>
            <w:r w:rsidR="0078260F" w:rsidRPr="0095049F">
              <w:rPr>
                <w:b/>
                <w:bCs/>
                <w:caps/>
                <w:lang w:val="lt-LT"/>
              </w:rPr>
            </w:r>
            <w:r w:rsidR="0078260F" w:rsidRPr="0095049F">
              <w:rPr>
                <w:b/>
                <w:bCs/>
                <w:caps/>
                <w:lang w:val="lt-LT"/>
              </w:rPr>
              <w:fldChar w:fldCharType="separate"/>
            </w:r>
            <w:r w:rsidR="0078260F" w:rsidRPr="0095049F">
              <w:rPr>
                <w:b/>
                <w:bCs/>
                <w:caps/>
                <w:lang w:val="lt-LT"/>
              </w:rPr>
              <w:t> </w:t>
            </w:r>
            <w:r w:rsidR="0078260F" w:rsidRPr="0095049F">
              <w:rPr>
                <w:b/>
                <w:bCs/>
                <w:caps/>
                <w:lang w:val="lt-LT"/>
              </w:rPr>
              <w:t> </w:t>
            </w:r>
            <w:r w:rsidR="0078260F" w:rsidRPr="0095049F">
              <w:rPr>
                <w:b/>
                <w:bCs/>
                <w:caps/>
                <w:lang w:val="lt-LT"/>
              </w:rPr>
              <w:t> </w:t>
            </w:r>
            <w:r w:rsidR="0078260F" w:rsidRPr="0095049F">
              <w:rPr>
                <w:b/>
                <w:bCs/>
                <w:caps/>
                <w:lang w:val="lt-LT"/>
              </w:rPr>
              <w:t> </w:t>
            </w:r>
            <w:r w:rsidR="0078260F" w:rsidRPr="0095049F">
              <w:rPr>
                <w:b/>
                <w:bCs/>
                <w:caps/>
                <w:lang w:val="lt-LT"/>
              </w:rPr>
              <w:t> </w:t>
            </w:r>
            <w:r w:rsidR="0078260F" w:rsidRPr="0095049F">
              <w:rPr>
                <w:b/>
                <w:bCs/>
                <w:caps/>
                <w:lang w:val="lt-LT"/>
              </w:rPr>
              <w:fldChar w:fldCharType="end"/>
            </w:r>
            <w:bookmarkEnd w:id="1"/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1B4151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2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  <w:tc>
          <w:tcPr>
            <w:tcW w:w="4928" w:type="dxa"/>
          </w:tcPr>
          <w:p w:rsidR="0078260F" w:rsidRPr="00847D4C" w:rsidRDefault="0078260F" w:rsidP="00C93536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3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3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9"/>
          <w:footerReference w:type="defaul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2E3C96" w:rsidRPr="00B23123" w:rsidRDefault="00FC35BA" w:rsidP="00B23123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P a k e i č i u  2019–2020 ir 2020–2021 mokslo metų pagrindinio ir vidurinio ugdymo programų bendr</w:t>
      </w:r>
      <w:r>
        <w:rPr>
          <w:rFonts w:ascii="Times New Roman" w:hAnsi="Times New Roman"/>
          <w:sz w:val="24"/>
          <w:szCs w:val="24"/>
          <w:lang w:val="lt-LT"/>
        </w:rPr>
        <w:t>ųjų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ugdymo plan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, patvirtint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Lietuvos Respublikos švietimo, mokslo ir sporto ministro 2019 m.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balandžio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15 d. įsakymu Nr. V-417 </w:t>
      </w:r>
      <w:r w:rsidR="002E3C96" w:rsidRPr="00DC1521">
        <w:rPr>
          <w:rFonts w:ascii="Times New Roman" w:hAnsi="Times New Roman"/>
          <w:bCs/>
          <w:sz w:val="24"/>
          <w:szCs w:val="24"/>
          <w:lang w:val="lt-LT"/>
        </w:rPr>
        <w:t>„Dėl 2019–2020 ir 2020–2021 mokslo metų pagrindinio ir vidurinio ugdymo programų bendrųjų ugdymo planų patvirtinimo“</w:t>
      </w:r>
      <w:r w:rsidR="00233B56">
        <w:rPr>
          <w:rFonts w:ascii="Times New Roman" w:hAnsi="Times New Roman"/>
          <w:bCs/>
          <w:sz w:val="24"/>
          <w:szCs w:val="24"/>
          <w:lang w:val="lt-LT"/>
        </w:rPr>
        <w:t>,</w:t>
      </w:r>
      <w:r w:rsidR="00B07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4151" w:rsidRPr="00B23123">
        <w:rPr>
          <w:rFonts w:ascii="Times New Roman" w:hAnsi="Times New Roman"/>
          <w:sz w:val="24"/>
          <w:szCs w:val="24"/>
          <w:lang w:val="lt-LT"/>
        </w:rPr>
        <w:t>7.1.3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papunktį</w:t>
      </w:r>
      <w:r w:rsidR="00E521AB" w:rsidRPr="00B2312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5B61" w:rsidRPr="00B23123">
        <w:rPr>
          <w:rFonts w:ascii="Times New Roman" w:hAnsi="Times New Roman"/>
          <w:sz w:val="24"/>
          <w:szCs w:val="24"/>
          <w:lang w:val="lt-LT"/>
        </w:rPr>
        <w:t xml:space="preserve"> j</w:t>
      </w:r>
      <w:r w:rsidR="00305B61" w:rsidRPr="00B2312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išd</w:t>
      </w:r>
      <w:r w:rsidR="002E3C96" w:rsidRPr="00B2312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>stau taip:</w:t>
      </w:r>
    </w:p>
    <w:p w:rsidR="00C853C2" w:rsidRPr="006E1A00" w:rsidRDefault="00C853C2" w:rsidP="00B23123">
      <w:pPr>
        <w:ind w:firstLine="1247"/>
        <w:rPr>
          <w:rFonts w:ascii="Times New Roman" w:hAnsi="Times New Roman"/>
          <w:lang w:val="lt-LT"/>
        </w:rPr>
      </w:pPr>
      <w:r w:rsidRPr="00DC1521">
        <w:rPr>
          <w:rFonts w:ascii="Times New Roman" w:hAnsi="Times New Roman"/>
          <w:sz w:val="24"/>
          <w:szCs w:val="24"/>
          <w:lang w:val="lt-LT"/>
        </w:rPr>
        <w:t>„</w:t>
      </w:r>
      <w:r w:rsidR="00244DE6">
        <w:rPr>
          <w:rFonts w:ascii="Times New Roman" w:hAnsi="Times New Roman"/>
          <w:sz w:val="24"/>
          <w:szCs w:val="24"/>
          <w:lang w:val="lt-LT"/>
        </w:rPr>
        <w:t>7.1.</w:t>
      </w:r>
      <w:r w:rsidR="00244DE6" w:rsidRPr="006E1A00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E1A00">
        <w:rPr>
          <w:rFonts w:ascii="Times New Roman" w:hAnsi="Times New Roman"/>
          <w:sz w:val="24"/>
          <w:szCs w:val="24"/>
          <w:lang w:val="lt-LT"/>
        </w:rPr>
        <w:t>Ugdymo proceso metu skiriamos atostogos</w:t>
      </w:r>
      <w:r w:rsidRPr="006E1A00">
        <w:rPr>
          <w:rFonts w:ascii="Times New Roman" w:hAnsi="Times New Roman"/>
          <w:lang w:val="lt-LT"/>
        </w:rPr>
        <w:t>:</w:t>
      </w:r>
    </w:p>
    <w:p w:rsidR="00C853C2" w:rsidRPr="006E1A00" w:rsidRDefault="00C853C2" w:rsidP="00C853C2">
      <w:pPr>
        <w:ind w:left="1313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3922"/>
        <w:gridCol w:w="4441"/>
      </w:tblGrid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Rudens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spalio 28 d. – spalio 31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(Kalėdų)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gruodžio 23 d. – 2020 m. sausio 3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vasario 17 d. – vasario 21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C853C2">
            <w:pPr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Pavasario atostogos</w:t>
            </w:r>
          </w:p>
        </w:tc>
        <w:tc>
          <w:tcPr>
            <w:tcW w:w="4441" w:type="dxa"/>
          </w:tcPr>
          <w:p w:rsidR="00C853C2" w:rsidRPr="006E1A00" w:rsidRDefault="00C853C2" w:rsidP="00973EA2">
            <w:pPr>
              <w:rPr>
                <w:rFonts w:ascii="Malgun Gothic" w:eastAsia="Malgun Gothic" w:hAnsi="Malgun Gothic" w:cs="Malgun Gothic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kovo 13 d. – kovo 27 d.</w:t>
            </w:r>
            <w:r w:rsidR="00973EA2" w:rsidRPr="006E1A00">
              <w:rPr>
                <w:rFonts w:ascii="Times New Roman" w:hAnsi="Times New Roman" w:cs="Times New Roman"/>
                <w:lang w:val="lt-LT"/>
              </w:rPr>
              <w:t>“</w:t>
            </w:r>
          </w:p>
        </w:tc>
      </w:tr>
    </w:tbl>
    <w:p w:rsidR="00C853C2" w:rsidRPr="006E1A00" w:rsidRDefault="00C853C2" w:rsidP="00C853C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  <w:tc>
          <w:tcPr>
            <w:tcW w:w="4077" w:type="dxa"/>
          </w:tcPr>
          <w:p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5"/>
          </w:p>
        </w:tc>
      </w:tr>
    </w:tbl>
    <w:p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2D" w:rsidRDefault="00897C2D">
      <w:r>
        <w:separator/>
      </w:r>
    </w:p>
  </w:endnote>
  <w:endnote w:type="continuationSeparator" w:id="0">
    <w:p w:rsidR="00897C2D" w:rsidRDefault="0089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2D" w:rsidRDefault="00897C2D">
      <w:r>
        <w:separator/>
      </w:r>
    </w:p>
  </w:footnote>
  <w:footnote w:type="continuationSeparator" w:id="0">
    <w:p w:rsidR="00897C2D" w:rsidRDefault="0089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E3C96"/>
    <w:rsid w:val="002E5F9A"/>
    <w:rsid w:val="00305B61"/>
    <w:rsid w:val="003065A6"/>
    <w:rsid w:val="003271AE"/>
    <w:rsid w:val="003345D8"/>
    <w:rsid w:val="00335FED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91BEB"/>
    <w:rsid w:val="006B3A44"/>
    <w:rsid w:val="006B6F29"/>
    <w:rsid w:val="006C4B62"/>
    <w:rsid w:val="006C5C81"/>
    <w:rsid w:val="006C6239"/>
    <w:rsid w:val="006E1A00"/>
    <w:rsid w:val="00702C18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C96"/>
    <w:pPr>
      <w:ind w:left="720"/>
      <w:contextualSpacing/>
    </w:pPr>
  </w:style>
  <w:style w:type="character" w:styleId="Puslapioinaosnuoroda">
    <w:name w:val="footnote reference"/>
    <w:basedOn w:val="Numatytasispastraiposriftas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prastasis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4700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7006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47006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02\blankai\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26464-5868-4BC7-94B7-620BE6D3C2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DA43C-A4E4-4416-B25E-BC303B04FC41}"/>
</file>

<file path=customXml/itemProps3.xml><?xml version="1.0" encoding="utf-8"?>
<ds:datastoreItem xmlns:ds="http://schemas.openxmlformats.org/officeDocument/2006/customXml" ds:itemID="{4F8F11F4-5F93-4858-B31F-41BCCAA5ABF4}"/>
</file>

<file path=customXml/itemProps4.xml><?xml version="1.0" encoding="utf-8"?>
<ds:datastoreItem xmlns:ds="http://schemas.openxmlformats.org/officeDocument/2006/customXml" ds:itemID="{DB995A36-426D-4F0E-8F86-D770DD7A5425}"/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Šuminienė Audronė</dc:creator>
  <cp:keywords/>
  <cp:lastModifiedBy>Šuminienė Audronė</cp:lastModifiedBy>
  <cp:revision>2</cp:revision>
  <cp:lastPrinted>2020-03-12T09:17:00Z</cp:lastPrinted>
  <dcterms:created xsi:type="dcterms:W3CDTF">2020-03-12T09:47:00Z</dcterms:created>
  <dcterms:modified xsi:type="dcterms:W3CDTF">2020-03-12T09:47:00Z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</Properties>
</file>